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B0" w:rsidRDefault="00FD2478" w:rsidP="00FD2478">
      <w:pPr>
        <w:spacing w:line="360" w:lineRule="auto"/>
        <w:rPr>
          <w:b/>
        </w:rPr>
      </w:pPr>
      <w:r w:rsidRPr="00FD2478">
        <w:rPr>
          <w:b/>
          <w:noProof/>
        </w:rPr>
        <mc:AlternateContent>
          <mc:Choice Requires="wps">
            <w:drawing>
              <wp:anchor distT="0" distB="0" distL="114300" distR="114300" simplePos="0" relativeHeight="251659264" behindDoc="0" locked="0" layoutInCell="1" allowOverlap="1" wp14:editId="36B11C9B">
                <wp:simplePos x="0" y="0"/>
                <wp:positionH relativeFrom="column">
                  <wp:posOffset>2000250</wp:posOffset>
                </wp:positionH>
                <wp:positionV relativeFrom="paragraph">
                  <wp:posOffset>1</wp:posOffset>
                </wp:positionV>
                <wp:extent cx="3429000" cy="7810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81050"/>
                        </a:xfrm>
                        <a:prstGeom prst="rect">
                          <a:avLst/>
                        </a:prstGeom>
                        <a:solidFill>
                          <a:srgbClr val="FFFFFF"/>
                        </a:solidFill>
                        <a:ln w="9525">
                          <a:solidFill>
                            <a:srgbClr val="000000"/>
                          </a:solidFill>
                          <a:miter lim="800000"/>
                          <a:headEnd/>
                          <a:tailEnd/>
                        </a:ln>
                      </wps:spPr>
                      <wps:txbx>
                        <w:txbxContent>
                          <w:p w:rsidR="00A175B0" w:rsidRPr="00FD2478" w:rsidRDefault="00A175B0" w:rsidP="00FD2478">
                            <w:pPr>
                              <w:spacing w:line="360" w:lineRule="auto"/>
                              <w:rPr>
                                <w:b/>
                              </w:rPr>
                            </w:pPr>
                            <w:r w:rsidRPr="00FD2478">
                              <w:rPr>
                                <w:b/>
                              </w:rPr>
                              <w:t>PEER EDITITING</w:t>
                            </w:r>
                          </w:p>
                          <w:p w:rsidR="00A175B0" w:rsidRPr="00FD2478" w:rsidRDefault="00A175B0" w:rsidP="00FD2478">
                            <w:pPr>
                              <w:spacing w:line="360" w:lineRule="auto"/>
                              <w:rPr>
                                <w:b/>
                              </w:rPr>
                            </w:pPr>
                            <w:r w:rsidRPr="00FD2478">
                              <w:rPr>
                                <w:b/>
                              </w:rPr>
                              <w:t>SYRUP LOGO: BRAND</w:t>
                            </w:r>
                            <w:r>
                              <w:rPr>
                                <w:b/>
                              </w:rPr>
                              <w:t xml:space="preserve"> MASCOT</w:t>
                            </w:r>
                            <w:r w:rsidRPr="00FD2478">
                              <w:rPr>
                                <w:b/>
                              </w:rPr>
                              <w:t xml:space="preserve"> PROJECT</w:t>
                            </w:r>
                          </w:p>
                          <w:p w:rsidR="00A175B0" w:rsidRDefault="00A17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5pt;margin-top:0;width:270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">
                <v:textbox>
                  <w:txbxContent>
                    <w:p w:rsidR="00FD2478" w:rsidRPr="00FD2478" w:rsidRDefault="00FD2478" w:rsidP="00FD2478">
                      <w:pPr>
                        <w:spacing w:line="360" w:lineRule="auto"/>
                        <w:rPr>
                          <w:b/>
                        </w:rPr>
                      </w:pPr>
                      <w:r w:rsidRPr="00FD2478">
                        <w:rPr>
                          <w:b/>
                        </w:rPr>
                        <w:t>PEER EDITITING</w:t>
                      </w:r>
                    </w:p>
                    <w:p w:rsidR="00FD2478" w:rsidRPr="00FD2478" w:rsidRDefault="00FD2478" w:rsidP="00FD2478">
                      <w:pPr>
                        <w:spacing w:line="360" w:lineRule="auto"/>
                        <w:rPr>
                          <w:b/>
                        </w:rPr>
                      </w:pPr>
                      <w:r w:rsidRPr="00FD2478">
                        <w:rPr>
                          <w:b/>
                        </w:rPr>
                        <w:t>SYRUP LOGO: BRAND</w:t>
                      </w:r>
                      <w:r>
                        <w:rPr>
                          <w:b/>
                        </w:rPr>
                        <w:t xml:space="preserve"> MASCOT</w:t>
                      </w:r>
                      <w:r w:rsidRPr="00FD2478">
                        <w:rPr>
                          <w:b/>
                        </w:rPr>
                        <w:t xml:space="preserve"> PROJECT</w:t>
                      </w:r>
                    </w:p>
                    <w:p w:rsidR="00FD2478" w:rsidRDefault="00FD2478"/>
                  </w:txbxContent>
                </v:textbox>
              </v:shape>
            </w:pict>
          </mc:Fallback>
        </mc:AlternateContent>
      </w:r>
      <w:r>
        <w:rPr>
          <w:b/>
          <w:noProof/>
        </w:rPr>
        <w:drawing>
          <wp:inline distT="0" distB="0" distL="0" distR="0">
            <wp:extent cx="1571625" cy="1571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inline>
        </w:drawing>
      </w:r>
      <w:r w:rsidR="00A175B0">
        <w:rPr>
          <w:b/>
        </w:rPr>
        <w:tab/>
      </w:r>
    </w:p>
    <w:p w:rsidR="00FD2478" w:rsidRDefault="00A175B0" w:rsidP="00FD2478">
      <w:pPr>
        <w:spacing w:line="360" w:lineRule="auto"/>
        <w:rPr>
          <w:b/>
        </w:rPr>
      </w:pPr>
      <w:r>
        <w:rPr>
          <w:b/>
        </w:rPr>
        <w:t>Logo Designer: Sydney Garcia</w:t>
      </w:r>
    </w:p>
    <w:p w:rsidR="00FD2478" w:rsidRDefault="00A175B0" w:rsidP="00FD2478">
      <w:pPr>
        <w:spacing w:line="360" w:lineRule="auto"/>
        <w:rPr>
          <w:b/>
        </w:rPr>
      </w:pPr>
      <w:r>
        <w:rPr>
          <w:b/>
        </w:rPr>
        <w:t>Peer Editor: Logan Shaker</w:t>
      </w:r>
    </w:p>
    <w:p w:rsidR="00FD2478" w:rsidRPr="00FD2478" w:rsidRDefault="00FD2478" w:rsidP="00FD2478">
      <w:pPr>
        <w:spacing w:line="360" w:lineRule="auto"/>
        <w:rPr>
          <w:i/>
        </w:rPr>
      </w:pPr>
      <w:r w:rsidRPr="00FD2478">
        <w:rPr>
          <w:i/>
        </w:rPr>
        <w:t>Switch computers with another student.  Complete this sheet on his/her computer.  SAVE.  Upload FILE to Weebly after you make changes and upload your finished logo.</w:t>
      </w:r>
    </w:p>
    <w:p w:rsidR="00A175B0" w:rsidRDefault="00FD2478" w:rsidP="00FD2478">
      <w:pPr>
        <w:pStyle w:val="ListParagraph"/>
        <w:numPr>
          <w:ilvl w:val="0"/>
          <w:numId w:val="1"/>
        </w:numPr>
        <w:spacing w:line="360" w:lineRule="auto"/>
      </w:pPr>
      <w:r>
        <w:t xml:space="preserve"> What era do you think this logo represents?</w:t>
      </w:r>
      <w:r w:rsidR="00A175B0">
        <w:t xml:space="preserve"> </w:t>
      </w:r>
    </w:p>
    <w:p w:rsidR="003074B7" w:rsidRDefault="00CB1776" w:rsidP="00A175B0">
      <w:pPr>
        <w:pStyle w:val="ListParagraph"/>
        <w:spacing w:line="360" w:lineRule="auto"/>
      </w:pPr>
      <w:r>
        <w:t>-</w:t>
      </w:r>
      <w:r w:rsidR="00A175B0">
        <w:t>50s</w:t>
      </w:r>
    </w:p>
    <w:p w:rsidR="00FD2478" w:rsidRDefault="00FD2478" w:rsidP="00FD2478">
      <w:pPr>
        <w:pStyle w:val="ListParagraph"/>
        <w:numPr>
          <w:ilvl w:val="0"/>
          <w:numId w:val="1"/>
        </w:numPr>
        <w:spacing w:line="360" w:lineRule="auto"/>
      </w:pPr>
      <w:r>
        <w:t>What design choices did the student make to represent their era?  (</w:t>
      </w:r>
      <w:proofErr w:type="gramStart"/>
      <w:r>
        <w:t>hair</w:t>
      </w:r>
      <w:proofErr w:type="gramEnd"/>
      <w:r>
        <w:t xml:space="preserve"> style, colors, fonts, prints or patterns, etc.)</w:t>
      </w:r>
    </w:p>
    <w:p w:rsidR="00A175B0" w:rsidRDefault="00CB1776" w:rsidP="00A175B0">
      <w:pPr>
        <w:pStyle w:val="ListParagraph"/>
        <w:spacing w:line="360" w:lineRule="auto"/>
      </w:pPr>
      <w:r>
        <w:t>-</w:t>
      </w:r>
      <w:r w:rsidR="00A175B0">
        <w:t>The checker board pattern and diner design</w:t>
      </w:r>
    </w:p>
    <w:p w:rsidR="006326AB" w:rsidRDefault="006326AB" w:rsidP="00FD2478">
      <w:pPr>
        <w:pStyle w:val="ListParagraph"/>
        <w:numPr>
          <w:ilvl w:val="0"/>
          <w:numId w:val="1"/>
        </w:numPr>
        <w:spacing w:line="360" w:lineRule="auto"/>
      </w:pPr>
      <w:r>
        <w:t>Are ALL logo project requirements fulfilled?</w:t>
      </w:r>
    </w:p>
    <w:p w:rsidR="00A175B0" w:rsidRDefault="00CB1776" w:rsidP="00A175B0">
      <w:pPr>
        <w:pStyle w:val="ListParagraph"/>
        <w:spacing w:line="360" w:lineRule="auto"/>
      </w:pPr>
      <w:r>
        <w:t>-</w:t>
      </w:r>
      <w:r w:rsidR="00A175B0">
        <w:t>Yes all the requirements are met.</w:t>
      </w:r>
    </w:p>
    <w:p w:rsidR="00FD2478" w:rsidRDefault="00FD2478" w:rsidP="00FD2478">
      <w:pPr>
        <w:pStyle w:val="ListParagraph"/>
        <w:numPr>
          <w:ilvl w:val="0"/>
          <w:numId w:val="1"/>
        </w:numPr>
        <w:spacing w:line="360" w:lineRule="auto"/>
      </w:pPr>
      <w:r>
        <w:t xml:space="preserve"> Do you think the log</w:t>
      </w:r>
      <w:r w:rsidR="006326AB">
        <w:t>o</w:t>
      </w:r>
      <w:r>
        <w:t xml:space="preserve"> looks finished?  Why or why not.</w:t>
      </w:r>
    </w:p>
    <w:p w:rsidR="00A175B0" w:rsidRDefault="00CB1776" w:rsidP="00A175B0">
      <w:pPr>
        <w:pStyle w:val="ListParagraph"/>
        <w:spacing w:line="360" w:lineRule="auto"/>
      </w:pPr>
      <w:r>
        <w:t>-</w:t>
      </w:r>
      <w:r w:rsidR="00A175B0">
        <w:t>Yes, the design fits well, the colors match the theme, and the text is edited correctly.</w:t>
      </w:r>
    </w:p>
    <w:p w:rsidR="00FD2478" w:rsidRDefault="00FD2478" w:rsidP="00FD2478">
      <w:pPr>
        <w:pStyle w:val="ListParagraph"/>
        <w:numPr>
          <w:ilvl w:val="0"/>
          <w:numId w:val="1"/>
        </w:numPr>
        <w:spacing w:line="360" w:lineRule="auto"/>
      </w:pPr>
      <w:r>
        <w:t>What do you like about the logo?</w:t>
      </w:r>
    </w:p>
    <w:p w:rsidR="00A175B0" w:rsidRDefault="00CB1776" w:rsidP="00A175B0">
      <w:pPr>
        <w:pStyle w:val="ListParagraph"/>
        <w:spacing w:line="360" w:lineRule="auto"/>
      </w:pPr>
      <w:r>
        <w:t>-</w:t>
      </w:r>
      <w:r w:rsidR="00A175B0">
        <w:t>I like the pancakes that were put in and the drop shadows on the music notes.</w:t>
      </w:r>
    </w:p>
    <w:p w:rsidR="00FD2478" w:rsidRDefault="00FD2478" w:rsidP="00FD2478">
      <w:pPr>
        <w:pStyle w:val="ListParagraph"/>
        <w:numPr>
          <w:ilvl w:val="0"/>
          <w:numId w:val="1"/>
        </w:numPr>
        <w:spacing w:line="360" w:lineRule="auto"/>
      </w:pPr>
      <w:r>
        <w:t>What tools do you see that the student used?</w:t>
      </w:r>
    </w:p>
    <w:p w:rsidR="00A175B0" w:rsidRDefault="00CB1776" w:rsidP="00A175B0">
      <w:pPr>
        <w:pStyle w:val="ListParagraph"/>
        <w:spacing w:line="360" w:lineRule="auto"/>
      </w:pPr>
      <w:r>
        <w:t>-</w:t>
      </w:r>
      <w:r w:rsidR="00A175B0">
        <w:t>Type on a path, text blending options, and crop tool</w:t>
      </w:r>
    </w:p>
    <w:p w:rsidR="00FD2478" w:rsidRDefault="00FD2478" w:rsidP="00FD2478">
      <w:pPr>
        <w:pStyle w:val="ListParagraph"/>
        <w:numPr>
          <w:ilvl w:val="0"/>
          <w:numId w:val="1"/>
        </w:numPr>
        <w:spacing w:line="360" w:lineRule="auto"/>
      </w:pPr>
      <w:r>
        <w:t>What suggestions do you have for this student?  Is there anything you would add or change to make the logo look more professional?  What are some other tools or pieces that can be added to make the most of Photoshop tools?</w:t>
      </w:r>
    </w:p>
    <w:p w:rsidR="00CB1776" w:rsidRDefault="00CB1776" w:rsidP="00CB1776">
      <w:pPr>
        <w:pStyle w:val="ListParagraph"/>
        <w:spacing w:line="360" w:lineRule="auto"/>
      </w:pPr>
      <w:r>
        <w:t>-</w:t>
      </w:r>
      <w:bookmarkStart w:id="0" w:name="_GoBack"/>
      <w:bookmarkEnd w:id="0"/>
      <w:r>
        <w:t>I would make the text easier to read because parts of the red blend into the background, and to make the background even cut off the half of the squares all the way to the right.</w:t>
      </w:r>
    </w:p>
    <w:sectPr w:rsidR="00CB1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67926"/>
    <w:multiLevelType w:val="hybridMultilevel"/>
    <w:tmpl w:val="A5B6C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78"/>
    <w:rsid w:val="003074B7"/>
    <w:rsid w:val="006326AB"/>
    <w:rsid w:val="00A175B0"/>
    <w:rsid w:val="00AB7341"/>
    <w:rsid w:val="00CB1776"/>
    <w:rsid w:val="00FD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478"/>
    <w:pPr>
      <w:ind w:left="720"/>
      <w:contextualSpacing/>
    </w:pPr>
  </w:style>
  <w:style w:type="paragraph" w:styleId="BalloonText">
    <w:name w:val="Balloon Text"/>
    <w:basedOn w:val="Normal"/>
    <w:link w:val="BalloonTextChar"/>
    <w:uiPriority w:val="99"/>
    <w:semiHidden/>
    <w:unhideWhenUsed/>
    <w:rsid w:val="00FD2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4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478"/>
    <w:pPr>
      <w:ind w:left="720"/>
      <w:contextualSpacing/>
    </w:pPr>
  </w:style>
  <w:style w:type="paragraph" w:styleId="BalloonText">
    <w:name w:val="Balloon Text"/>
    <w:basedOn w:val="Normal"/>
    <w:link w:val="BalloonTextChar"/>
    <w:uiPriority w:val="99"/>
    <w:semiHidden/>
    <w:unhideWhenUsed/>
    <w:rsid w:val="00FD2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504D9017</Template>
  <TotalTime>0</TotalTime>
  <Pages>1</Pages>
  <Words>190</Words>
  <Characters>1089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Kyla Schmigle</dc:creator>
  <cp:lastModifiedBy>Sydney Garcia</cp:lastModifiedBy>
  <cp:revision>2</cp:revision>
  <dcterms:created xsi:type="dcterms:W3CDTF">2017-05-15T16:26:00Z</dcterms:created>
  <dcterms:modified xsi:type="dcterms:W3CDTF">2017-05-15T16:26:00Z</dcterms:modified>
</cp:coreProperties>
</file>